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8" w:rsidRDefault="00433688" w:rsidP="0047070E">
      <w:pPr>
        <w:ind w:left="284"/>
        <w:sectPr w:rsidR="00433688">
          <w:pgSz w:w="11907" w:h="16840"/>
          <w:pgMar w:top="454" w:right="1134" w:bottom="1417" w:left="499" w:header="720" w:footer="397" w:gutter="0"/>
          <w:cols w:space="720"/>
        </w:sectPr>
      </w:pPr>
    </w:p>
    <w:bookmarkStart w:id="0" w:name="Liste1"/>
    <w:p w:rsidR="00D2140C" w:rsidRPr="00C769B2" w:rsidRDefault="00D2140C" w:rsidP="00D2140C">
      <w:pPr>
        <w:framePr w:w="6631" w:h="357" w:hRule="exact" w:hSpace="142" w:wrap="around" w:vAnchor="page" w:hAnchor="page" w:x="4405" w:y="725"/>
        <w:jc w:val="right"/>
        <w:rPr>
          <w:rFonts w:ascii="Arial" w:hAnsi="Arial" w:cs="Arial"/>
          <w:b/>
          <w:color w:val="808080"/>
          <w:sz w:val="26"/>
          <w:szCs w:val="26"/>
        </w:rPr>
      </w:pPr>
      <w:r w:rsidRPr="00C769B2">
        <w:rPr>
          <w:rFonts w:ascii="Arial" w:hAnsi="Arial" w:cs="Arial"/>
          <w:b/>
          <w:color w:val="808080"/>
          <w:sz w:val="26"/>
          <w:szCs w:val="26"/>
        </w:rPr>
        <w:fldChar w:fldCharType="begin">
          <w:ffData>
            <w:name w:val="Liste1"/>
            <w:enabled/>
            <w:calcOnExit w:val="0"/>
            <w:ddList>
              <w:listEntry w:val="   "/>
              <w:listEntry w:val="Avdeling for helse- og sosialfag "/>
              <w:listEntry w:val="Avdeling for økonomi, informatikk og samfunnsfag"/>
              <w:listEntry w:val="Fellesadministrasjonen"/>
              <w:listEntry w:val="Økonomi/Personalkontoret"/>
              <w:listEntry w:val="Studiekontoret"/>
              <w:listEntry w:val="Biblioteket"/>
              <w:listEntry w:val="IT-senteret"/>
              <w:listEntry w:val="Likestillingsutvalget"/>
              <w:listEntry w:val="Arbeidsmiljøutvalget"/>
              <w:listEntry w:val="Høgskoledirektøren"/>
              <w:listEntry w:val="Rektor"/>
              <w:listEntry w:val="Høgskolerådet"/>
              <w:listEntry w:val="Styret"/>
              <w:listEntry w:val="Klagenemnda"/>
              <w:listEntry w:val="Budsjettutvalget"/>
            </w:ddList>
          </w:ffData>
        </w:fldChar>
      </w:r>
      <w:r w:rsidRPr="00C769B2">
        <w:rPr>
          <w:rFonts w:ascii="Arial" w:hAnsi="Arial" w:cs="Arial"/>
          <w:b/>
          <w:color w:val="808080"/>
          <w:sz w:val="26"/>
          <w:szCs w:val="26"/>
        </w:rPr>
        <w:instrText xml:space="preserve"> FORMDROPDOWN </w:instrText>
      </w:r>
      <w:r w:rsidRPr="00C769B2">
        <w:rPr>
          <w:rFonts w:ascii="Arial" w:hAnsi="Arial" w:cs="Arial"/>
          <w:b/>
          <w:color w:val="808080"/>
          <w:sz w:val="26"/>
          <w:szCs w:val="26"/>
        </w:rPr>
      </w:r>
      <w:r w:rsidRPr="00C769B2">
        <w:rPr>
          <w:rFonts w:ascii="Arial" w:hAnsi="Arial" w:cs="Arial"/>
          <w:b/>
          <w:color w:val="808080"/>
          <w:sz w:val="26"/>
          <w:szCs w:val="26"/>
        </w:rPr>
        <w:fldChar w:fldCharType="end"/>
      </w:r>
      <w:bookmarkEnd w:id="0"/>
    </w:p>
    <w:p w:rsidR="00D2140C" w:rsidRDefault="00D2140C" w:rsidP="00D2140C">
      <w:pPr>
        <w:framePr w:w="6631" w:h="357" w:hRule="exact" w:hSpace="142" w:wrap="around" w:vAnchor="page" w:hAnchor="page" w:x="4405" w:y="725"/>
        <w:jc w:val="center"/>
      </w:pPr>
    </w:p>
    <w:p w:rsidR="00D2140C" w:rsidRDefault="00D2140C" w:rsidP="00D2140C">
      <w:pPr>
        <w:framePr w:w="6631" w:h="357" w:hRule="exact" w:hSpace="142" w:wrap="around" w:vAnchor="page" w:hAnchor="page" w:x="4405" w:y="725"/>
        <w:ind w:left="-2269"/>
        <w:rPr>
          <w:sz w:val="50"/>
        </w:rPr>
      </w:pPr>
    </w:p>
    <w:p w:rsidR="00433688" w:rsidRDefault="002663CC">
      <w:r>
        <w:rPr>
          <w:noProof/>
          <w:lang w:eastAsia="nb-NO"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-3810</wp:posOffset>
            </wp:positionV>
            <wp:extent cx="3050540" cy="791210"/>
            <wp:effectExtent l="19050" t="0" r="0" b="0"/>
            <wp:wrapNone/>
            <wp:docPr id="8" name="Picture 8" descr="HiM-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M-si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70E" w:rsidRDefault="0047070E"/>
    <w:p w:rsidR="0047070E" w:rsidRDefault="0047070E"/>
    <w:p w:rsidR="00D2140C" w:rsidRDefault="00D2140C"/>
    <w:p w:rsidR="00D2140C" w:rsidRDefault="00D2140C"/>
    <w:p w:rsidR="00D2140C" w:rsidRDefault="00D2140C"/>
    <w:p w:rsidR="00D2140C" w:rsidRDefault="00D2140C"/>
    <w:p w:rsidR="004F5543" w:rsidRDefault="004F5543">
      <w:pPr>
        <w:sectPr w:rsidR="004F5543">
          <w:type w:val="continuous"/>
          <w:pgSz w:w="11907" w:h="16840"/>
          <w:pgMar w:top="1418" w:right="1440" w:bottom="1418" w:left="1440" w:header="720" w:footer="397" w:gutter="0"/>
          <w:cols w:space="720"/>
        </w:sectPr>
      </w:pPr>
    </w:p>
    <w:p w:rsidR="00B02E87" w:rsidRPr="00B02E87" w:rsidRDefault="00B02E87" w:rsidP="00B02E87">
      <w:pPr>
        <w:pStyle w:val="Title"/>
        <w:rPr>
          <w:rFonts w:ascii="Arial" w:hAnsi="Arial" w:cs="Arial"/>
        </w:rPr>
      </w:pPr>
      <w:r w:rsidRPr="00B02E87">
        <w:rPr>
          <w:rFonts w:ascii="Arial" w:hAnsi="Arial" w:cs="Arial"/>
        </w:rPr>
        <w:lastRenderedPageBreak/>
        <w:t>SUPPLEMENTARY AGREEMENT/CONFIDENTIALITY AGREEMENT</w:t>
      </w:r>
    </w:p>
    <w:p w:rsidR="00B02E87" w:rsidRPr="00B02E87" w:rsidRDefault="00B02E87" w:rsidP="00B02E87">
      <w:pPr>
        <w:jc w:val="center"/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(Supplement to Point 5 of the Standard Agreement)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>This agreement is between</w:t>
      </w: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</w:t>
      </w:r>
      <w:proofErr w:type="gramStart"/>
      <w:r w:rsidRPr="00540063">
        <w:rPr>
          <w:rFonts w:ascii="Arial" w:hAnsi="Arial" w:cs="Arial"/>
          <w:sz w:val="20"/>
          <w:szCs w:val="20"/>
          <w:lang w:val="en-GB"/>
        </w:rPr>
        <w:t>…(</w:t>
      </w:r>
      <w:proofErr w:type="gramEnd"/>
      <w:r w:rsidRPr="00540063">
        <w:rPr>
          <w:rFonts w:ascii="Arial" w:hAnsi="Arial" w:cs="Arial"/>
          <w:sz w:val="20"/>
          <w:szCs w:val="20"/>
          <w:lang w:val="en-GB"/>
        </w:rPr>
        <w:t>Student(s)).</w:t>
      </w: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>……………………………………….. (Faculty Advisor at Molde University College),</w:t>
      </w: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</w:p>
    <w:p w:rsidR="003751B0" w:rsidRPr="00540063" w:rsidRDefault="003751B0" w:rsidP="003751B0">
      <w:p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 xml:space="preserve">………………………………………………………..…… (Company/Institution), </w:t>
      </w:r>
    </w:p>
    <w:p w:rsidR="00B02E87" w:rsidRPr="00540063" w:rsidRDefault="00B02E87" w:rsidP="00B02E87">
      <w:pPr>
        <w:rPr>
          <w:rFonts w:ascii="Arial" w:hAnsi="Arial" w:cs="Arial"/>
          <w:sz w:val="20"/>
          <w:szCs w:val="20"/>
          <w:lang w:val="en-GB"/>
        </w:rPr>
      </w:pPr>
    </w:p>
    <w:p w:rsidR="00B02E87" w:rsidRPr="00540063" w:rsidRDefault="003751B0" w:rsidP="00B02E87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540063">
        <w:rPr>
          <w:rFonts w:ascii="Arial" w:hAnsi="Arial" w:cs="Arial"/>
          <w:sz w:val="20"/>
          <w:szCs w:val="20"/>
          <w:lang w:val="en-GB"/>
        </w:rPr>
        <w:t>and</w:t>
      </w:r>
      <w:proofErr w:type="gramEnd"/>
      <w:r w:rsidRPr="00540063">
        <w:rPr>
          <w:rFonts w:ascii="Arial" w:hAnsi="Arial" w:cs="Arial"/>
          <w:sz w:val="20"/>
          <w:szCs w:val="20"/>
          <w:lang w:val="en-GB"/>
        </w:rPr>
        <w:t xml:space="preserve"> </w:t>
      </w:r>
      <w:r w:rsidR="00B02E87" w:rsidRPr="00540063">
        <w:rPr>
          <w:rFonts w:ascii="Arial" w:hAnsi="Arial" w:cs="Arial"/>
          <w:sz w:val="20"/>
          <w:szCs w:val="20"/>
          <w:lang w:val="en-GB"/>
        </w:rPr>
        <w:t>Molde University College/</w:t>
      </w:r>
      <w:r w:rsidRPr="00540063">
        <w:rPr>
          <w:rFonts w:ascii="Arial" w:hAnsi="Arial" w:cs="Arial"/>
          <w:sz w:val="20"/>
          <w:szCs w:val="20"/>
          <w:lang w:val="en-GB"/>
        </w:rPr>
        <w:t>MSc logistics Program</w:t>
      </w:r>
      <w:r w:rsidR="00B02E87" w:rsidRPr="00540063">
        <w:rPr>
          <w:rFonts w:ascii="Arial" w:hAnsi="Arial" w:cs="Arial"/>
          <w:sz w:val="20"/>
          <w:szCs w:val="20"/>
          <w:lang w:val="en-GB"/>
        </w:rPr>
        <w:t xml:space="preserve"> </w:t>
      </w:r>
      <w:r w:rsidR="00540063">
        <w:rPr>
          <w:rFonts w:ascii="Arial" w:hAnsi="Arial" w:cs="Arial"/>
          <w:sz w:val="20"/>
          <w:szCs w:val="20"/>
          <w:lang w:val="en-GB"/>
        </w:rPr>
        <w:t>Coordinator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. </w:t>
      </w:r>
      <w:r w:rsidR="00B02E87" w:rsidRPr="00540063">
        <w:rPr>
          <w:rFonts w:ascii="Arial" w:hAnsi="Arial" w:cs="Arial"/>
          <w:sz w:val="20"/>
          <w:szCs w:val="20"/>
          <w:lang w:val="en-GB"/>
        </w:rPr>
        <w:t xml:space="preserve">This is a supplement to the Standard Agreement, which defines the use of specifications and results reported in a Master’s degree thesis in accordance with the study plan for the Master’s degree program in Logistics at Molde </w:t>
      </w:r>
      <w:proofErr w:type="gramStart"/>
      <w:r w:rsidR="00B02E87" w:rsidRPr="00540063">
        <w:rPr>
          <w:rFonts w:ascii="Arial" w:hAnsi="Arial" w:cs="Arial"/>
          <w:sz w:val="20"/>
          <w:szCs w:val="20"/>
          <w:lang w:val="en-GB"/>
        </w:rPr>
        <w:t>University College.</w:t>
      </w:r>
      <w:proofErr w:type="gramEnd"/>
    </w:p>
    <w:p w:rsidR="00B02E87" w:rsidRPr="00540063" w:rsidRDefault="00B02E87" w:rsidP="00B02E87">
      <w:pPr>
        <w:rPr>
          <w:rFonts w:ascii="Arial" w:hAnsi="Arial" w:cs="Arial"/>
          <w:sz w:val="20"/>
          <w:szCs w:val="20"/>
          <w:lang w:val="en-GB"/>
        </w:rPr>
      </w:pPr>
    </w:p>
    <w:p w:rsidR="00B02E87" w:rsidRPr="00540063" w:rsidRDefault="00B02E87" w:rsidP="00B02E8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>As stated in Point 5 of the Standard Agreement the parties named above agree to limit access to th</w:t>
      </w:r>
      <w:r w:rsidR="00540063">
        <w:rPr>
          <w:rFonts w:ascii="Arial" w:hAnsi="Arial" w:cs="Arial"/>
          <w:sz w:val="20"/>
          <w:szCs w:val="20"/>
          <w:lang w:val="en-GB"/>
        </w:rPr>
        <w:t>e Master’s degree thesis for …</w:t>
      </w:r>
      <w:r w:rsidR="00320AD1">
        <w:rPr>
          <w:rFonts w:ascii="Arial" w:hAnsi="Arial" w:cs="Arial"/>
          <w:sz w:val="20"/>
          <w:szCs w:val="20"/>
          <w:lang w:val="en-GB"/>
        </w:rPr>
        <w:t>.</w:t>
      </w:r>
      <w:r w:rsidR="00540063">
        <w:rPr>
          <w:rFonts w:ascii="Arial" w:hAnsi="Arial" w:cs="Arial"/>
          <w:sz w:val="20"/>
          <w:szCs w:val="20"/>
          <w:lang w:val="en-GB"/>
        </w:rPr>
        <w:t xml:space="preserve"> </w:t>
      </w:r>
      <w:r w:rsidR="00320AD1" w:rsidRPr="00540063">
        <w:rPr>
          <w:rFonts w:ascii="Arial" w:hAnsi="Arial" w:cs="Arial"/>
          <w:sz w:val="20"/>
          <w:szCs w:val="20"/>
          <w:lang w:val="en-GB"/>
        </w:rPr>
        <w:t>Y</w:t>
      </w:r>
      <w:r w:rsidRPr="00540063">
        <w:rPr>
          <w:rFonts w:ascii="Arial" w:hAnsi="Arial" w:cs="Arial"/>
          <w:sz w:val="20"/>
          <w:szCs w:val="20"/>
          <w:lang w:val="en-GB"/>
        </w:rPr>
        <w:t>ear</w:t>
      </w:r>
      <w:r w:rsidR="00320AD1">
        <w:rPr>
          <w:rFonts w:ascii="Arial" w:hAnsi="Arial" w:cs="Arial"/>
          <w:sz w:val="20"/>
          <w:szCs w:val="20"/>
          <w:lang w:val="en-GB"/>
        </w:rPr>
        <w:t>(</w:t>
      </w:r>
      <w:r w:rsidRPr="00540063">
        <w:rPr>
          <w:rFonts w:ascii="Arial" w:hAnsi="Arial" w:cs="Arial"/>
          <w:sz w:val="20"/>
          <w:szCs w:val="20"/>
          <w:lang w:val="en-GB"/>
        </w:rPr>
        <w:t>s</w:t>
      </w:r>
      <w:r w:rsidR="00320AD1">
        <w:rPr>
          <w:rFonts w:ascii="Arial" w:hAnsi="Arial" w:cs="Arial"/>
          <w:sz w:val="20"/>
          <w:szCs w:val="20"/>
          <w:lang w:val="en-GB"/>
        </w:rPr>
        <w:t>)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 from the date of this agreement. </w:t>
      </w:r>
      <w:r w:rsidR="00320AD1">
        <w:rPr>
          <w:rFonts w:ascii="Arial" w:hAnsi="Arial" w:cs="Arial"/>
          <w:sz w:val="20"/>
          <w:szCs w:val="20"/>
          <w:lang w:val="en-GB"/>
        </w:rPr>
        <w:t>The limit should be 1 to 5 years, for longer confidentiality periods</w:t>
      </w:r>
      <w:r w:rsidR="00954E3B">
        <w:rPr>
          <w:rFonts w:ascii="Arial" w:hAnsi="Arial" w:cs="Arial"/>
          <w:sz w:val="20"/>
          <w:szCs w:val="20"/>
          <w:lang w:val="en-GB"/>
        </w:rPr>
        <w:t>,</w:t>
      </w:r>
      <w:r w:rsidR="00320AD1">
        <w:rPr>
          <w:rFonts w:ascii="Arial" w:hAnsi="Arial" w:cs="Arial"/>
          <w:sz w:val="20"/>
          <w:szCs w:val="20"/>
          <w:lang w:val="en-GB"/>
        </w:rPr>
        <w:t xml:space="preserve"> contact the program coordinator for a special agreement.</w:t>
      </w:r>
    </w:p>
    <w:p w:rsidR="00B02E87" w:rsidRPr="00540063" w:rsidRDefault="00B02E87" w:rsidP="009D7CBA">
      <w:pPr>
        <w:rPr>
          <w:rFonts w:ascii="Arial" w:hAnsi="Arial" w:cs="Arial"/>
          <w:sz w:val="20"/>
          <w:szCs w:val="20"/>
          <w:lang w:val="en-GB"/>
        </w:rPr>
      </w:pPr>
    </w:p>
    <w:p w:rsidR="00B02E87" w:rsidRPr="00540063" w:rsidRDefault="00B02E87" w:rsidP="00B02E8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>The reason for keeping the thesis results confidential is so that the company/institution can avoid giving away information that would give others a competitive advantage.</w:t>
      </w:r>
    </w:p>
    <w:p w:rsidR="00B02E87" w:rsidRPr="00540063" w:rsidRDefault="00B02E87" w:rsidP="00B02E87">
      <w:pPr>
        <w:rPr>
          <w:rFonts w:ascii="Arial" w:hAnsi="Arial" w:cs="Arial"/>
          <w:sz w:val="20"/>
          <w:szCs w:val="20"/>
          <w:lang w:val="en-GB"/>
        </w:rPr>
      </w:pPr>
    </w:p>
    <w:p w:rsidR="001947CF" w:rsidRPr="001947CF" w:rsidRDefault="00B02E87" w:rsidP="001947CF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 xml:space="preserve">The thesis must be submitted to Molde University College.  It will be kept in a secure room in the main archive at the College during the period agreed upon.  The thesis can be borrowed during this period if a written request is submitted and the company/institution gives permission.  </w:t>
      </w:r>
      <w:r w:rsidR="001947CF">
        <w:rPr>
          <w:rFonts w:ascii="Arial" w:hAnsi="Arial" w:cs="Arial"/>
          <w:sz w:val="20"/>
          <w:szCs w:val="20"/>
          <w:lang w:val="en-GB"/>
        </w:rPr>
        <w:t xml:space="preserve">Academic staff members can access the thesis after signing a declaration of secrecy. 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After </w:t>
      </w:r>
      <w:r w:rsidR="001947CF">
        <w:rPr>
          <w:rFonts w:ascii="Arial" w:hAnsi="Arial" w:cs="Arial"/>
          <w:sz w:val="20"/>
          <w:szCs w:val="20"/>
          <w:lang w:val="en-GB"/>
        </w:rPr>
        <w:t xml:space="preserve">the 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period </w:t>
      </w:r>
      <w:r w:rsidR="001947CF">
        <w:rPr>
          <w:rFonts w:ascii="Arial" w:hAnsi="Arial" w:cs="Arial"/>
          <w:sz w:val="20"/>
          <w:szCs w:val="20"/>
          <w:lang w:val="en-GB"/>
        </w:rPr>
        <w:t xml:space="preserve">of confidentiality is </w:t>
      </w:r>
      <w:r w:rsidRPr="00540063">
        <w:rPr>
          <w:rFonts w:ascii="Arial" w:hAnsi="Arial" w:cs="Arial"/>
          <w:sz w:val="20"/>
          <w:szCs w:val="20"/>
          <w:lang w:val="en-GB"/>
        </w:rPr>
        <w:t>ended the thesis will be placed</w:t>
      </w:r>
      <w:r w:rsidR="001947CF">
        <w:rPr>
          <w:rFonts w:ascii="Arial" w:hAnsi="Arial" w:cs="Arial"/>
          <w:sz w:val="20"/>
          <w:szCs w:val="20"/>
          <w:lang w:val="en-GB"/>
        </w:rPr>
        <w:t xml:space="preserve"> in the library for general use.</w:t>
      </w:r>
    </w:p>
    <w:p w:rsidR="00B02E87" w:rsidRPr="00540063" w:rsidRDefault="00B02E87" w:rsidP="00B02E87">
      <w:pPr>
        <w:rPr>
          <w:rFonts w:ascii="Arial" w:hAnsi="Arial" w:cs="Arial"/>
          <w:sz w:val="20"/>
          <w:szCs w:val="20"/>
          <w:lang w:val="en-GB"/>
        </w:rPr>
      </w:pPr>
    </w:p>
    <w:p w:rsidR="00B02E87" w:rsidRPr="00320AD1" w:rsidRDefault="00B02E87" w:rsidP="00B02E87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40063">
        <w:rPr>
          <w:rFonts w:ascii="Arial" w:hAnsi="Arial" w:cs="Arial"/>
          <w:sz w:val="20"/>
          <w:szCs w:val="20"/>
          <w:lang w:val="en-GB"/>
        </w:rPr>
        <w:t xml:space="preserve">Four copies of this agreement must be signed so that each party will have a copy.  The agreement is valid when it has been approved and signed by the </w:t>
      </w:r>
      <w:r w:rsidR="00155970" w:rsidRPr="00540063">
        <w:rPr>
          <w:rFonts w:ascii="Arial" w:hAnsi="Arial" w:cs="Arial"/>
          <w:sz w:val="20"/>
          <w:szCs w:val="20"/>
          <w:lang w:val="en-GB"/>
        </w:rPr>
        <w:t>program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 </w:t>
      </w:r>
      <w:r w:rsidR="00540063">
        <w:rPr>
          <w:rFonts w:ascii="Arial" w:hAnsi="Arial" w:cs="Arial"/>
          <w:sz w:val="20"/>
          <w:szCs w:val="20"/>
          <w:lang w:val="en-GB"/>
        </w:rPr>
        <w:t>coordinator or Dean</w:t>
      </w:r>
      <w:r w:rsidRPr="00540063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Pr="00540063">
        <w:rPr>
          <w:rFonts w:ascii="Arial" w:hAnsi="Arial" w:cs="Arial"/>
          <w:sz w:val="20"/>
          <w:szCs w:val="20"/>
          <w:lang w:val="en-GB"/>
        </w:rPr>
        <w:t>Molde</w:t>
      </w:r>
      <w:proofErr w:type="spellEnd"/>
      <w:r w:rsidRPr="00540063">
        <w:rPr>
          <w:rFonts w:ascii="Arial" w:hAnsi="Arial" w:cs="Arial"/>
          <w:sz w:val="20"/>
          <w:szCs w:val="20"/>
          <w:lang w:val="en-GB"/>
        </w:rPr>
        <w:t xml:space="preserve"> University College.</w:t>
      </w:r>
    </w:p>
    <w:p w:rsidR="00320AD1" w:rsidRDefault="00320AD1" w:rsidP="00320AD1">
      <w:pPr>
        <w:pStyle w:val="ListParagraph"/>
        <w:rPr>
          <w:rFonts w:ascii="Arial" w:hAnsi="Arial" w:cs="Arial"/>
          <w:lang w:val="en-GB"/>
        </w:rPr>
      </w:pPr>
    </w:p>
    <w:p w:rsidR="00320AD1" w:rsidRPr="00320AD1" w:rsidRDefault="00320AD1" w:rsidP="00B02E87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320AD1">
        <w:rPr>
          <w:rFonts w:ascii="Arial" w:hAnsi="Arial" w:cs="Arial"/>
          <w:sz w:val="20"/>
          <w:szCs w:val="20"/>
          <w:lang w:val="en-GB"/>
        </w:rPr>
        <w:t>The confidentiality agreement does not</w:t>
      </w:r>
      <w:r>
        <w:rPr>
          <w:rFonts w:ascii="Arial" w:hAnsi="Arial" w:cs="Arial"/>
          <w:sz w:val="20"/>
          <w:szCs w:val="20"/>
          <w:lang w:val="en-GB"/>
        </w:rPr>
        <w:t xml:space="preserve"> exclude</w:t>
      </w:r>
      <w:r w:rsidRPr="00320AD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members of the academic staff from being present at the final oral presentation of the thesis.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</w:p>
    <w:p w:rsidR="00B02E87" w:rsidRPr="00B02E87" w:rsidRDefault="001947CF" w:rsidP="00B02E87">
      <w:pPr>
        <w:rPr>
          <w:rFonts w:ascii="Arial" w:hAnsi="Arial" w:cs="Arial"/>
          <w:lang w:val="en-GB"/>
        </w:rPr>
      </w:pPr>
      <w:r w:rsidRPr="001947CF">
        <w:rPr>
          <w:rFonts w:ascii="Arial" w:hAnsi="Arial" w:cs="Arial"/>
          <w:sz w:val="20"/>
          <w:szCs w:val="20"/>
          <w:lang w:val="en-GB"/>
        </w:rPr>
        <w:t>Place</w:t>
      </w:r>
      <w:r w:rsidR="00B02E87" w:rsidRPr="001947CF">
        <w:rPr>
          <w:rFonts w:ascii="Arial" w:hAnsi="Arial" w:cs="Arial"/>
          <w:sz w:val="20"/>
          <w:szCs w:val="20"/>
          <w:lang w:val="en-GB"/>
        </w:rPr>
        <w:t>…………………………..                 Date</w:t>
      </w:r>
      <w:r w:rsidRPr="001947CF">
        <w:rPr>
          <w:rFonts w:ascii="Arial" w:hAnsi="Arial" w:cs="Arial"/>
          <w:sz w:val="20"/>
          <w:szCs w:val="20"/>
          <w:lang w:val="en-GB"/>
        </w:rPr>
        <w:t xml:space="preserve"> of last signature</w:t>
      </w:r>
      <w:r w:rsidR="00B02E87" w:rsidRPr="00B02E87">
        <w:rPr>
          <w:rFonts w:ascii="Arial" w:hAnsi="Arial" w:cs="Arial"/>
          <w:lang w:val="en-GB"/>
        </w:rPr>
        <w:t>…………………………..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</w:p>
    <w:p w:rsidR="00B02E87" w:rsidRPr="00B02E87" w:rsidRDefault="00B02E87" w:rsidP="00B02E87">
      <w:pPr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_________________________</w:t>
      </w:r>
      <w:r w:rsidRPr="00B02E87">
        <w:rPr>
          <w:rFonts w:ascii="Arial" w:hAnsi="Arial" w:cs="Arial"/>
          <w:lang w:val="en-GB"/>
        </w:rPr>
        <w:tab/>
        <w:t xml:space="preserve">       _________________________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Student</w:t>
      </w:r>
      <w:r w:rsidR="0053650D">
        <w:rPr>
          <w:rFonts w:ascii="Arial" w:hAnsi="Arial" w:cs="Arial"/>
          <w:lang w:val="en-GB"/>
        </w:rPr>
        <w:t>(s)</w:t>
      </w:r>
      <w:r w:rsidRPr="00B02E87">
        <w:rPr>
          <w:rFonts w:ascii="Arial" w:hAnsi="Arial" w:cs="Arial"/>
          <w:lang w:val="en-GB"/>
        </w:rPr>
        <w:t xml:space="preserve">                                                      Faculty Advisor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</w:p>
    <w:p w:rsidR="00B02E87" w:rsidRPr="00B02E87" w:rsidRDefault="00B02E87" w:rsidP="00B02E87">
      <w:pPr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_________________________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Company/Institution</w:t>
      </w:r>
    </w:p>
    <w:p w:rsidR="00B02E87" w:rsidRPr="00B02E87" w:rsidRDefault="00B02E87" w:rsidP="00B02E87">
      <w:pPr>
        <w:rPr>
          <w:rFonts w:ascii="Arial" w:hAnsi="Arial" w:cs="Arial"/>
          <w:lang w:val="en-GB"/>
        </w:rPr>
      </w:pPr>
    </w:p>
    <w:p w:rsidR="00B02E87" w:rsidRDefault="00B02E87" w:rsidP="00B02E87">
      <w:pPr>
        <w:rPr>
          <w:rFonts w:ascii="Arial" w:hAnsi="Arial" w:cs="Arial"/>
          <w:lang w:val="en-GB"/>
        </w:rPr>
      </w:pPr>
      <w:r w:rsidRPr="00B02E87">
        <w:rPr>
          <w:rFonts w:ascii="Arial" w:hAnsi="Arial" w:cs="Arial"/>
          <w:lang w:val="en-GB"/>
        </w:rPr>
        <w:t>Agreement approved by:</w:t>
      </w:r>
    </w:p>
    <w:p w:rsidR="001947CF" w:rsidRPr="00B02E87" w:rsidRDefault="001947CF" w:rsidP="00B02E87">
      <w:pPr>
        <w:rPr>
          <w:rFonts w:ascii="Arial" w:hAnsi="Arial" w:cs="Arial"/>
          <w:lang w:val="en-GB"/>
        </w:rPr>
      </w:pPr>
    </w:p>
    <w:p w:rsidR="00B02E87" w:rsidRPr="00B02E87" w:rsidRDefault="00B02E87" w:rsidP="00B02E87">
      <w:pPr>
        <w:rPr>
          <w:rFonts w:ascii="Arial" w:hAnsi="Arial" w:cs="Arial"/>
        </w:rPr>
      </w:pPr>
      <w:r w:rsidRPr="00B02E87">
        <w:rPr>
          <w:rFonts w:ascii="Arial" w:hAnsi="Arial" w:cs="Arial"/>
        </w:rPr>
        <w:t>_________________________</w:t>
      </w:r>
    </w:p>
    <w:p w:rsidR="00D2140C" w:rsidRPr="00B02E87" w:rsidRDefault="003751B0">
      <w:pPr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B02E87" w:rsidRPr="00B02E87">
        <w:rPr>
          <w:rFonts w:ascii="Arial" w:hAnsi="Arial" w:cs="Arial"/>
        </w:rPr>
        <w:t xml:space="preserve"> </w:t>
      </w:r>
      <w:proofErr w:type="spellStart"/>
      <w:r w:rsidR="00540063">
        <w:rPr>
          <w:rFonts w:ascii="Arial" w:hAnsi="Arial" w:cs="Arial"/>
        </w:rPr>
        <w:t>Coordinator/Dean</w:t>
      </w:r>
      <w:proofErr w:type="spellEnd"/>
    </w:p>
    <w:sectPr w:rsidR="00D2140C" w:rsidRPr="00B02E87">
      <w:type w:val="continuous"/>
      <w:pgSz w:w="11907" w:h="16840"/>
      <w:pgMar w:top="1418" w:right="1440" w:bottom="1418" w:left="1440" w:header="720" w:footer="39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D1" w:rsidRDefault="00320AD1">
      <w:r>
        <w:separator/>
      </w:r>
    </w:p>
  </w:endnote>
  <w:endnote w:type="continuationSeparator" w:id="0">
    <w:p w:rsidR="00320AD1" w:rsidRDefault="0032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D1" w:rsidRDefault="00320AD1">
      <w:r>
        <w:separator/>
      </w:r>
    </w:p>
  </w:footnote>
  <w:footnote w:type="continuationSeparator" w:id="0">
    <w:p w:rsidR="00320AD1" w:rsidRDefault="00320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0A1"/>
    <w:multiLevelType w:val="hybridMultilevel"/>
    <w:tmpl w:val="16BC72C0"/>
    <w:lvl w:ilvl="0" w:tplc="B5482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FC"/>
    <w:rsid w:val="00086D0D"/>
    <w:rsid w:val="00114ED3"/>
    <w:rsid w:val="001227A4"/>
    <w:rsid w:val="00155970"/>
    <w:rsid w:val="00186145"/>
    <w:rsid w:val="001947CF"/>
    <w:rsid w:val="00201DF7"/>
    <w:rsid w:val="0020512C"/>
    <w:rsid w:val="002663CC"/>
    <w:rsid w:val="00320AD1"/>
    <w:rsid w:val="003751B0"/>
    <w:rsid w:val="00433688"/>
    <w:rsid w:val="0047070E"/>
    <w:rsid w:val="004F5543"/>
    <w:rsid w:val="0053650D"/>
    <w:rsid w:val="00540063"/>
    <w:rsid w:val="005A151D"/>
    <w:rsid w:val="00683715"/>
    <w:rsid w:val="00867587"/>
    <w:rsid w:val="008D52FC"/>
    <w:rsid w:val="00954E3B"/>
    <w:rsid w:val="00967660"/>
    <w:rsid w:val="00997D9A"/>
    <w:rsid w:val="009D7CBA"/>
    <w:rsid w:val="00B02E87"/>
    <w:rsid w:val="00C30A75"/>
    <w:rsid w:val="00C769B2"/>
    <w:rsid w:val="00D2140C"/>
    <w:rsid w:val="00D50C56"/>
    <w:rsid w:val="00DD538F"/>
    <w:rsid w:val="00DF1915"/>
    <w:rsid w:val="00E467B4"/>
    <w:rsid w:val="00E82BF2"/>
    <w:rsid w:val="00EB682B"/>
    <w:rsid w:val="00EE2A26"/>
    <w:rsid w:val="00EF5F0C"/>
    <w:rsid w:val="00F6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endnya"/>
      <w:sz w:val="24"/>
      <w:szCs w:val="24"/>
      <w:lang w:eastAsia="zh-CN" w:bidi="or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02E87"/>
    <w:pPr>
      <w:jc w:val="center"/>
    </w:pPr>
    <w:rPr>
      <w:rFonts w:cs="Times New Roman"/>
      <w:b/>
      <w:bCs/>
      <w:sz w:val="28"/>
      <w:lang w:val="en-US" w:eastAsia="nb-NO" w:bidi="ar-SA"/>
    </w:rPr>
  </w:style>
  <w:style w:type="paragraph" w:styleId="BalloonText">
    <w:name w:val="Balloon Text"/>
    <w:basedOn w:val="Normal"/>
    <w:semiHidden/>
    <w:rsid w:val="00DD5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\officeXP\FILES\PFILES\MSOFFICE\TEMPLATE\HEAD-H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A95-FAA0-4941-B5C2-0A1B06A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HEAD-HiM.DOT</Template>
  <TotalTime>19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HSM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IT-Senteret</dc:creator>
  <cp:keywords/>
  <cp:lastModifiedBy>HA</cp:lastModifiedBy>
  <cp:revision>5</cp:revision>
  <cp:lastPrinted>2007-05-29T10:18:00Z</cp:lastPrinted>
  <dcterms:created xsi:type="dcterms:W3CDTF">2012-01-06T13:47:00Z</dcterms:created>
  <dcterms:modified xsi:type="dcterms:W3CDTF">2012-01-06T14:06:00Z</dcterms:modified>
</cp:coreProperties>
</file>